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1D4E02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1D4E02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1D4E02">
            <w:pPr>
              <w:pStyle w:val="NoSpacing"/>
            </w:pPr>
            <w:bookmarkStart w:id="0" w:name="_MonthandYear"/>
            <w:bookmarkEnd w:id="0"/>
            <w:r>
              <w:rPr>
                <w:noProof/>
              </w:rPr>
              <w:drawing>
                <wp:inline distT="0" distB="0" distL="0" distR="0">
                  <wp:extent cx="1493520" cy="140312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noopy-Easter-Eggs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717" cy="143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FA19D6" w:rsidRPr="00076EEE" w:rsidRDefault="00B831EB">
            <w:pPr>
              <w:pStyle w:val="Year"/>
              <w:rPr>
                <w:rFonts w:ascii="Baskerville Old Face" w:hAnsi="Baskerville Old Face"/>
              </w:rPr>
            </w:pPr>
            <w:r w:rsidRPr="00076EEE">
              <w:rPr>
                <w:rStyle w:val="Month"/>
                <w:rFonts w:ascii="Baskerville Old Face" w:hAnsi="Baskerville Old Face"/>
              </w:rPr>
              <w:fldChar w:fldCharType="begin"/>
            </w:r>
            <w:r w:rsidRPr="00076EEE">
              <w:rPr>
                <w:rStyle w:val="Month"/>
                <w:rFonts w:ascii="Baskerville Old Face" w:hAnsi="Baskerville Old Face"/>
              </w:rPr>
              <w:instrText xml:space="preserve"> DOCVARIABLE  MonthStart \@ MMMM \* MERGEFORMAT </w:instrText>
            </w:r>
            <w:r w:rsidRPr="00076EEE">
              <w:rPr>
                <w:rStyle w:val="Month"/>
                <w:rFonts w:ascii="Baskerville Old Face" w:hAnsi="Baskerville Old Face"/>
              </w:rPr>
              <w:fldChar w:fldCharType="separate"/>
            </w:r>
            <w:r w:rsidR="00B648D3" w:rsidRPr="00076EEE">
              <w:rPr>
                <w:rStyle w:val="Month"/>
                <w:rFonts w:ascii="Baskerville Old Face" w:hAnsi="Baskerville Old Face"/>
              </w:rPr>
              <w:t>April</w:t>
            </w:r>
            <w:r w:rsidRPr="00076EEE">
              <w:rPr>
                <w:rStyle w:val="Month"/>
                <w:rFonts w:ascii="Baskerville Old Face" w:hAnsi="Baskerville Old Face"/>
              </w:rPr>
              <w:fldChar w:fldCharType="end"/>
            </w:r>
            <w:r w:rsidRPr="00076EEE">
              <w:rPr>
                <w:rFonts w:ascii="Baskerville Old Face" w:hAnsi="Baskerville Old Face"/>
              </w:rPr>
              <w:t xml:space="preserve"> </w:t>
            </w:r>
            <w:r w:rsidRPr="00076EEE">
              <w:rPr>
                <w:rFonts w:ascii="Baskerville Old Face" w:hAnsi="Baskerville Old Face"/>
              </w:rPr>
              <w:fldChar w:fldCharType="begin"/>
            </w:r>
            <w:r w:rsidRPr="00076EEE">
              <w:rPr>
                <w:rFonts w:ascii="Baskerville Old Face" w:hAnsi="Baskerville Old Face"/>
              </w:rPr>
              <w:instrText xml:space="preserve"> DOCVARIABLE  MonthStart \@  yyyy   \* MERGEFORMAT </w:instrText>
            </w:r>
            <w:r w:rsidRPr="00076EEE">
              <w:rPr>
                <w:rFonts w:ascii="Baskerville Old Face" w:hAnsi="Baskerville Old Face"/>
              </w:rPr>
              <w:fldChar w:fldCharType="separate"/>
            </w:r>
            <w:r w:rsidR="00B648D3" w:rsidRPr="00076EEE">
              <w:rPr>
                <w:rFonts w:ascii="Baskerville Old Face" w:hAnsi="Baskerville Old Face"/>
              </w:rPr>
              <w:t>2022</w:t>
            </w:r>
            <w:r w:rsidRPr="00076EEE">
              <w:rPr>
                <w:rFonts w:ascii="Baskerville Old Face" w:hAnsi="Baskerville Old Face"/>
              </w:rPr>
              <w:fldChar w:fldCharType="end"/>
            </w:r>
          </w:p>
        </w:tc>
      </w:tr>
      <w:tr w:rsidR="001D4E02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4962" w:type="pct"/>
        <w:tblLook w:val="04A0" w:firstRow="1" w:lastRow="0" w:firstColumn="1" w:lastColumn="0" w:noHBand="0" w:noVBand="1"/>
        <w:tblCaption w:val="Layout table"/>
      </w:tblPr>
      <w:tblGrid>
        <w:gridCol w:w="1429"/>
        <w:gridCol w:w="1429"/>
        <w:gridCol w:w="1429"/>
        <w:gridCol w:w="1429"/>
        <w:gridCol w:w="1427"/>
        <w:gridCol w:w="1427"/>
        <w:gridCol w:w="1423"/>
      </w:tblGrid>
      <w:tr w:rsidR="00FA19D6" w:rsidTr="00B64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tcW w:w="715" w:type="pct"/>
            <w:tcBorders>
              <w:bottom w:val="single" w:sz="4" w:space="0" w:color="356D36" w:themeColor="accent1" w:themeShade="BF"/>
            </w:tcBorders>
          </w:tcPr>
          <w:p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5" w:type="pct"/>
            <w:tcBorders>
              <w:bottom w:val="single" w:sz="4" w:space="0" w:color="356D36" w:themeColor="accent1" w:themeShade="BF"/>
            </w:tcBorders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5" w:type="pct"/>
            <w:tcBorders>
              <w:bottom w:val="single" w:sz="4" w:space="0" w:color="356D36" w:themeColor="accent1" w:themeShade="BF"/>
            </w:tcBorders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5" w:type="pct"/>
            <w:tcBorders>
              <w:bottom w:val="single" w:sz="4" w:space="0" w:color="356D36" w:themeColor="accent1" w:themeShade="BF"/>
            </w:tcBorders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  <w:tcBorders>
              <w:bottom w:val="single" w:sz="4" w:space="0" w:color="356D36" w:themeColor="accent1" w:themeShade="BF"/>
            </w:tcBorders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  <w:tcBorders>
              <w:bottom w:val="single" w:sz="4" w:space="0" w:color="356D36" w:themeColor="accent1" w:themeShade="BF"/>
            </w:tcBorders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  <w:tcBorders>
              <w:bottom w:val="single" w:sz="4" w:space="0" w:color="356D36" w:themeColor="accent1" w:themeShade="BF"/>
            </w:tcBorders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076EEE" w:rsidRPr="00B648D3" w:rsidTr="00B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6"/>
        </w:trPr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MonthStart \@ dddd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Friday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“Sunday" 1 ""</w:instrTex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MonthStart \@ dddd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Friday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“Monday" 1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=A2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&lt;&gt; 0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=A2+1 </w:instrText>
            </w:r>
            <w:r w:rsidRPr="00B648D3">
              <w:rPr>
                <w:szCs w:val="24"/>
              </w:rPr>
              <w:fldChar w:fldCharType="separate"/>
            </w:r>
            <w:r w:rsidRPr="00B648D3">
              <w:rPr>
                <w:noProof/>
                <w:szCs w:val="24"/>
              </w:rPr>
              <w:instrText>2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MonthStart \@ dddd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Friday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“Tuesday" 1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=B2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&lt;&gt; 0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=B2+1 </w:instrText>
            </w:r>
            <w:r w:rsidRPr="00B648D3">
              <w:rPr>
                <w:szCs w:val="24"/>
              </w:rPr>
              <w:fldChar w:fldCharType="separate"/>
            </w:r>
            <w:r w:rsidRPr="00B648D3">
              <w:rPr>
                <w:noProof/>
                <w:szCs w:val="24"/>
              </w:rPr>
              <w:instrText>2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MonthStart \@ dddd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Friday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“Wednesday" 1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=C2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&lt;&gt; 0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=C2+1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MonthStart \@ dddd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Friday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= “Thursday" 1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=D2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&lt;&gt; 0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=D2+1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3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MonthStart \@ dddd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Friday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“Friday" 1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=E2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3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&lt;&gt; 0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=E2+1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4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4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MonthStart \@ dddd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Friday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“Saturday" 1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=F2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1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&lt;&gt; 0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=F2+1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</w:t>
            </w:r>
            <w:r w:rsidRPr="00B648D3">
              <w:rPr>
                <w:szCs w:val="24"/>
              </w:rPr>
              <w:fldChar w:fldCharType="end"/>
            </w:r>
          </w:p>
        </w:tc>
      </w:tr>
      <w:tr w:rsidR="00076EEE" w:rsidRPr="00B648D3" w:rsidTr="00B64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5"/>
        </w:trPr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076EEE">
            <w:pPr>
              <w:spacing w:before="40" w:after="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-15240</wp:posOffset>
                  </wp:positionV>
                  <wp:extent cx="640080" cy="640080"/>
                  <wp:effectExtent l="0" t="0" r="762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ril-fools-day-shutterstock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76EEE" w:rsidRPr="00B648D3" w:rsidTr="00B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6"/>
        </w:trPr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=G2+1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3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=A4+1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4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=B4+1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5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=C4+1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6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=D4+1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7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=E4+1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8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=F4+1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9</w:t>
            </w:r>
            <w:r w:rsidRPr="00B648D3">
              <w:rPr>
                <w:szCs w:val="24"/>
              </w:rPr>
              <w:fldChar w:fldCharType="end"/>
            </w:r>
          </w:p>
        </w:tc>
      </w:tr>
      <w:tr w:rsidR="00076EEE" w:rsidRPr="00B648D3" w:rsidTr="00B64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5"/>
        </w:trPr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 w:rsidP="00B648D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1D4E0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TRASH</w:t>
            </w: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076EEE" w:rsidRPr="00B648D3" w:rsidTr="00B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6"/>
        </w:trPr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=G4+1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10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=A6+1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11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=B6+1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12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=C6+1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13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=D6+1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14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=E6+1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15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=F6+1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16</w:t>
            </w:r>
            <w:r w:rsidRPr="00B648D3">
              <w:rPr>
                <w:szCs w:val="24"/>
              </w:rPr>
              <w:fldChar w:fldCharType="end"/>
            </w:r>
          </w:p>
        </w:tc>
      </w:tr>
      <w:tr w:rsidR="00076EEE" w:rsidRPr="00B648D3" w:rsidTr="00B64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5"/>
        </w:trPr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1D4E0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 DUE</w:t>
            </w: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1D4E0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TRASH</w:t>
            </w: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1D4E0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DUE</w:t>
            </w: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76EEE" w:rsidRPr="00B648D3" w:rsidTr="00B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6"/>
        </w:trPr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=G6+1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17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=A8+1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18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=B8+1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19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=C8+1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20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=D8+1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21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=E8+1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22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=F8+1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23</w:t>
            </w:r>
            <w:r w:rsidRPr="00B648D3">
              <w:rPr>
                <w:szCs w:val="24"/>
              </w:rPr>
              <w:fldChar w:fldCharType="end"/>
            </w:r>
          </w:p>
        </w:tc>
      </w:tr>
      <w:tr w:rsidR="00076EEE" w:rsidRPr="00B648D3" w:rsidTr="00B64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5"/>
        </w:trPr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1D4E0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TRASH</w:t>
            </w: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76EEE" w:rsidRPr="00B648D3" w:rsidTr="00B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6"/>
        </w:trPr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=G8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23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0,""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=G8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23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&lt;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MonthEnd \@ 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30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=G8+1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24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24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24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=A10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24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0,""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=A10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24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&lt;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MonthEnd \@ 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30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=A10+1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25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25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25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=B10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25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0,""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=B10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25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&lt;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MonthEnd \@ 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30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=B10+1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26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26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26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=C10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26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0,""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=C10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26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&lt;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MonthEnd \@ 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30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=C10+1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27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27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27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=D10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27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0,""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=D10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27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&lt;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MonthEnd \@ 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30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=D10+1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28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28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28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=E10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28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0,""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=E10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28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&lt;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MonthEnd \@ 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30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=E10+1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29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="00B648D3"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29</w:instrText>
            </w:r>
            <w:r w:rsidRPr="00B648D3">
              <w:rPr>
                <w:szCs w:val="24"/>
              </w:rPr>
              <w:fldChar w:fldCharType="end"/>
            </w:r>
            <w:r w:rsidR="00B648D3"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29</w:t>
            </w:r>
            <w:r w:rsidRPr="00B648D3">
              <w:rPr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356D36" w:themeColor="accent1" w:themeShade="BF"/>
              <w:left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B831EB">
            <w:pPr>
              <w:pStyle w:val="Dates"/>
              <w:spacing w:after="40"/>
              <w:rPr>
                <w:szCs w:val="24"/>
              </w:rPr>
            </w:pP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=F10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29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= 0,""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IF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=F10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29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&lt;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DocVariable MonthEnd \@ d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szCs w:val="24"/>
              </w:rPr>
              <w:instrText>30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 </w:instrText>
            </w:r>
            <w:r w:rsidRPr="00B648D3">
              <w:rPr>
                <w:szCs w:val="24"/>
              </w:rPr>
              <w:fldChar w:fldCharType="begin"/>
            </w:r>
            <w:r w:rsidRPr="00B648D3">
              <w:rPr>
                <w:szCs w:val="24"/>
              </w:rPr>
              <w:instrText xml:space="preserve"> =F10+1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30</w:instrText>
            </w:r>
            <w:r w:rsidRPr="00B648D3">
              <w:rPr>
                <w:szCs w:val="24"/>
              </w:rPr>
              <w:fldChar w:fldCharType="end"/>
            </w:r>
            <w:r w:rsidRPr="00B648D3">
              <w:rPr>
                <w:szCs w:val="24"/>
              </w:rPr>
              <w:instrText xml:space="preserve"> "" </w:instrText>
            </w:r>
            <w:r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instrText>30</w:instrText>
            </w:r>
            <w:r w:rsidRPr="00B648D3">
              <w:rPr>
                <w:szCs w:val="24"/>
              </w:rPr>
              <w:fldChar w:fldCharType="end"/>
            </w:r>
            <w:r w:rsidR="00B648D3" w:rsidRPr="00B648D3">
              <w:rPr>
                <w:szCs w:val="24"/>
              </w:rPr>
              <w:fldChar w:fldCharType="separate"/>
            </w:r>
            <w:r w:rsidR="00B648D3" w:rsidRPr="00B648D3">
              <w:rPr>
                <w:noProof/>
                <w:szCs w:val="24"/>
              </w:rPr>
              <w:t>30</w:t>
            </w:r>
            <w:r w:rsidRPr="00B648D3">
              <w:rPr>
                <w:szCs w:val="24"/>
              </w:rPr>
              <w:fldChar w:fldCharType="end"/>
            </w:r>
          </w:p>
        </w:tc>
      </w:tr>
      <w:tr w:rsidR="00076EEE" w:rsidRPr="00B648D3" w:rsidTr="00B64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5"/>
        </w:trPr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1D4E0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 CONTROL</w:t>
            </w: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1D4E0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TRASH</w:t>
            </w: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356D36" w:themeColor="accent1" w:themeShade="BF"/>
              <w:bottom w:val="single" w:sz="4" w:space="0" w:color="356D36" w:themeColor="accent1" w:themeShade="BF"/>
              <w:right w:val="single" w:sz="4" w:space="0" w:color="356D36" w:themeColor="accent1" w:themeShade="BF"/>
            </w:tcBorders>
          </w:tcPr>
          <w:p w:rsidR="00FA19D6" w:rsidRPr="00B648D3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 w:rsidTr="00B648D3">
        <w:trPr>
          <w:cantSplit/>
          <w:trHeight w:hRule="exact" w:val="2614"/>
        </w:trPr>
        <w:tc>
          <w:tcPr>
            <w:tcW w:w="662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417" w:type="dxa"/>
            <w:shd w:val="clear" w:color="auto" w:fill="auto"/>
            <w:vAlign w:val="center"/>
          </w:tcPr>
          <w:p w:rsidR="00B648D3" w:rsidRPr="001D4E02" w:rsidRDefault="001D4E02" w:rsidP="00B648D3">
            <w:pPr>
              <w:pStyle w:val="Note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4E02">
              <w:rPr>
                <w:sz w:val="24"/>
                <w:szCs w:val="24"/>
              </w:rPr>
              <w:t>4</w:t>
            </w:r>
            <w:r w:rsidR="00B648D3" w:rsidRPr="001D4E02">
              <w:rPr>
                <w:sz w:val="24"/>
                <w:szCs w:val="24"/>
              </w:rPr>
              <w:t>/</w:t>
            </w:r>
            <w:r w:rsidRPr="001D4E02">
              <w:rPr>
                <w:sz w:val="24"/>
                <w:szCs w:val="24"/>
              </w:rPr>
              <w:t>6</w:t>
            </w:r>
            <w:r w:rsidR="00B648D3" w:rsidRPr="001D4E02">
              <w:rPr>
                <w:sz w:val="24"/>
                <w:szCs w:val="24"/>
              </w:rPr>
              <w:t xml:space="preserve"> &amp; </w:t>
            </w:r>
            <w:r w:rsidRPr="001D4E02">
              <w:rPr>
                <w:sz w:val="24"/>
                <w:szCs w:val="24"/>
              </w:rPr>
              <w:t>4</w:t>
            </w:r>
            <w:r w:rsidR="00B648D3" w:rsidRPr="001D4E02">
              <w:rPr>
                <w:sz w:val="24"/>
                <w:szCs w:val="24"/>
              </w:rPr>
              <w:t>/</w:t>
            </w:r>
            <w:r w:rsidRPr="001D4E02">
              <w:rPr>
                <w:sz w:val="24"/>
                <w:szCs w:val="24"/>
              </w:rPr>
              <w:t>20</w:t>
            </w:r>
            <w:r w:rsidR="00B648D3" w:rsidRPr="001D4E02">
              <w:rPr>
                <w:sz w:val="24"/>
                <w:szCs w:val="24"/>
              </w:rPr>
              <w:t>– Big Trash for Monday Trash</w:t>
            </w:r>
          </w:p>
          <w:p w:rsidR="00B648D3" w:rsidRPr="001D4E02" w:rsidRDefault="001D4E02" w:rsidP="00B648D3">
            <w:pPr>
              <w:pStyle w:val="Note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4E02">
              <w:rPr>
                <w:sz w:val="24"/>
                <w:szCs w:val="24"/>
              </w:rPr>
              <w:t>4</w:t>
            </w:r>
            <w:r w:rsidR="00B648D3" w:rsidRPr="001D4E02">
              <w:rPr>
                <w:sz w:val="24"/>
                <w:szCs w:val="24"/>
              </w:rPr>
              <w:t>/</w:t>
            </w:r>
            <w:r w:rsidRPr="001D4E02">
              <w:rPr>
                <w:sz w:val="24"/>
                <w:szCs w:val="24"/>
              </w:rPr>
              <w:t>13</w:t>
            </w:r>
            <w:r w:rsidR="00B648D3" w:rsidRPr="001D4E02">
              <w:rPr>
                <w:sz w:val="24"/>
                <w:szCs w:val="24"/>
              </w:rPr>
              <w:t xml:space="preserve"> &amp; </w:t>
            </w:r>
            <w:r w:rsidRPr="001D4E02">
              <w:rPr>
                <w:sz w:val="24"/>
                <w:szCs w:val="24"/>
              </w:rPr>
              <w:t>4</w:t>
            </w:r>
            <w:r w:rsidR="00B648D3" w:rsidRPr="001D4E02">
              <w:rPr>
                <w:sz w:val="24"/>
                <w:szCs w:val="24"/>
              </w:rPr>
              <w:t>/2</w:t>
            </w:r>
            <w:r w:rsidRPr="001D4E02">
              <w:rPr>
                <w:sz w:val="24"/>
                <w:szCs w:val="24"/>
              </w:rPr>
              <w:t>7</w:t>
            </w:r>
            <w:r w:rsidR="00B648D3" w:rsidRPr="001D4E02">
              <w:rPr>
                <w:sz w:val="24"/>
                <w:szCs w:val="24"/>
              </w:rPr>
              <w:t>– Big Trash for Friday Trash</w:t>
            </w:r>
          </w:p>
          <w:p w:rsidR="001D4E02" w:rsidRPr="001D4E02" w:rsidRDefault="001D4E02" w:rsidP="001D4E02">
            <w:pPr>
              <w:pStyle w:val="Note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4E02">
              <w:rPr>
                <w:sz w:val="24"/>
                <w:szCs w:val="24"/>
              </w:rPr>
              <w:t>4/11 – RENT DUE</w:t>
            </w:r>
          </w:p>
          <w:p w:rsidR="00B648D3" w:rsidRPr="001D4E02" w:rsidRDefault="001D4E02" w:rsidP="00B648D3">
            <w:pPr>
              <w:pStyle w:val="Note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4E02">
              <w:rPr>
                <w:sz w:val="24"/>
                <w:szCs w:val="24"/>
              </w:rPr>
              <w:t>4</w:t>
            </w:r>
            <w:r w:rsidR="00B648D3" w:rsidRPr="001D4E02">
              <w:rPr>
                <w:sz w:val="24"/>
                <w:szCs w:val="24"/>
              </w:rPr>
              <w:t xml:space="preserve">/15 – Last day to turn in income changes to your worker </w:t>
            </w:r>
          </w:p>
          <w:p w:rsidR="00FA19D6" w:rsidRDefault="001D4E02" w:rsidP="001D4E02">
            <w:pPr>
              <w:pStyle w:val="Notes"/>
              <w:numPr>
                <w:ilvl w:val="0"/>
                <w:numId w:val="2"/>
              </w:numPr>
            </w:pPr>
            <w:r w:rsidRPr="001D4E02">
              <w:rPr>
                <w:sz w:val="24"/>
                <w:szCs w:val="24"/>
              </w:rPr>
              <w:t>4</w:t>
            </w:r>
            <w:r w:rsidR="00B648D3" w:rsidRPr="001D4E02">
              <w:rPr>
                <w:sz w:val="24"/>
                <w:szCs w:val="24"/>
              </w:rPr>
              <w:t>/2</w:t>
            </w:r>
            <w:r w:rsidRPr="001D4E02">
              <w:rPr>
                <w:sz w:val="24"/>
                <w:szCs w:val="24"/>
              </w:rPr>
              <w:t>5</w:t>
            </w:r>
            <w:r w:rsidR="00B648D3" w:rsidRPr="001D4E02">
              <w:rPr>
                <w:sz w:val="24"/>
                <w:szCs w:val="24"/>
              </w:rPr>
              <w:t xml:space="preserve"> – Pest control units </w:t>
            </w:r>
            <w:r w:rsidRPr="001D4E02">
              <w:rPr>
                <w:sz w:val="24"/>
                <w:szCs w:val="24"/>
              </w:rPr>
              <w:t>097-129</w:t>
            </w:r>
          </w:p>
        </w:tc>
      </w:tr>
    </w:tbl>
    <w:p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D3" w:rsidRDefault="00B648D3">
      <w:pPr>
        <w:spacing w:before="0" w:after="0"/>
      </w:pPr>
      <w:r>
        <w:separator/>
      </w:r>
    </w:p>
  </w:endnote>
  <w:endnote w:type="continuationSeparator" w:id="0">
    <w:p w:rsidR="00B648D3" w:rsidRDefault="00B648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D3" w:rsidRDefault="00B648D3">
      <w:pPr>
        <w:spacing w:before="0" w:after="0"/>
      </w:pPr>
      <w:r>
        <w:separator/>
      </w:r>
    </w:p>
  </w:footnote>
  <w:footnote w:type="continuationSeparator" w:id="0">
    <w:p w:rsidR="00B648D3" w:rsidRDefault="00B648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CF5"/>
    <w:multiLevelType w:val="hybridMultilevel"/>
    <w:tmpl w:val="2886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2908"/>
    <w:multiLevelType w:val="hybridMultilevel"/>
    <w:tmpl w:val="1E3C55CC"/>
    <w:lvl w:ilvl="0" w:tplc="A97814B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2"/>
    <w:docVar w:name="MonthStart" w:val="4/1/2022"/>
    <w:docVar w:name="WeekStart" w:val="1"/>
  </w:docVars>
  <w:rsids>
    <w:rsidRoot w:val="00B648D3"/>
    <w:rsid w:val="000411EE"/>
    <w:rsid w:val="00076EEE"/>
    <w:rsid w:val="000C3BF5"/>
    <w:rsid w:val="00150A79"/>
    <w:rsid w:val="001559D1"/>
    <w:rsid w:val="001D4E02"/>
    <w:rsid w:val="00322DB2"/>
    <w:rsid w:val="00467496"/>
    <w:rsid w:val="0052129F"/>
    <w:rsid w:val="00604AA7"/>
    <w:rsid w:val="00903794"/>
    <w:rsid w:val="00AD42EE"/>
    <w:rsid w:val="00B648D3"/>
    <w:rsid w:val="00B81BD4"/>
    <w:rsid w:val="00B831EB"/>
    <w:rsid w:val="00BD5EA1"/>
    <w:rsid w:val="00C64281"/>
    <w:rsid w:val="00C966B4"/>
    <w:rsid w:val="00CC07E8"/>
    <w:rsid w:val="00CE42B5"/>
    <w:rsid w:val="00E17A71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A1EF5"/>
  <w15:docId w15:val="{25D45F7F-6A77-4D7D-9D95-C64517E7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a\AppData\Roaming\Microsoft\Templates\Family%20photo%20calendar%20(any%20year)(2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27D2-05D3-46F0-91EB-ED094001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year)(2).dotm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Christa Good</dc:creator>
  <cp:keywords/>
  <cp:lastModifiedBy>Christa Good</cp:lastModifiedBy>
  <cp:revision>1</cp:revision>
  <dcterms:created xsi:type="dcterms:W3CDTF">2022-03-29T12:45:00Z</dcterms:created>
  <dcterms:modified xsi:type="dcterms:W3CDTF">2022-03-29T12:53:00Z</dcterms:modified>
  <cp:version/>
</cp:coreProperties>
</file>